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D2D5" w14:textId="494B0C3A" w:rsidR="00DF4E5A" w:rsidRDefault="004409C4" w:rsidP="004B2344">
      <w:pPr>
        <w:pStyle w:val="Titel"/>
        <w:spacing w:after="360"/>
      </w:pPr>
      <w:r w:rsidRPr="004409C4">
        <w:t>Einsatzbestätigung «Freie Credits»</w:t>
      </w:r>
    </w:p>
    <w:p w14:paraId="69D6A05E" w14:textId="77777777" w:rsidR="00154248" w:rsidRPr="00154248" w:rsidRDefault="00154248" w:rsidP="00154248"/>
    <w:p w14:paraId="3B691B0F" w14:textId="77777777" w:rsidR="002660CA" w:rsidRPr="00B76DAF" w:rsidRDefault="002660CA" w:rsidP="002660CA">
      <w:pPr>
        <w:rPr>
          <w:b/>
        </w:rPr>
      </w:pPr>
      <w:r w:rsidRPr="00B76DAF">
        <w:rPr>
          <w:b/>
        </w:rPr>
        <w:t>Personalien</w:t>
      </w:r>
    </w:p>
    <w:tbl>
      <w:tblPr>
        <w:tblW w:w="9609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40"/>
        <w:gridCol w:w="3062"/>
        <w:gridCol w:w="886"/>
        <w:gridCol w:w="886"/>
        <w:gridCol w:w="2824"/>
        <w:gridCol w:w="11"/>
      </w:tblGrid>
      <w:tr w:rsidR="00C34EB6" w:rsidRPr="00B76DAF" w14:paraId="35A6319F" w14:textId="77777777" w:rsidTr="00255CA4"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4A3FD4A8" w14:textId="6A49ECB4" w:rsidR="002660CA" w:rsidRPr="00B76DAF" w:rsidRDefault="002660CA" w:rsidP="00255CA4">
            <w:pPr>
              <w:spacing w:after="60"/>
            </w:pPr>
            <w:r w:rsidRPr="00B76DAF">
              <w:t>Name, Vorname</w:t>
            </w:r>
          </w:p>
        </w:tc>
        <w:tc>
          <w:tcPr>
            <w:tcW w:w="7669" w:type="dxa"/>
            <w:gridSpan w:val="5"/>
            <w:shd w:val="clear" w:color="auto" w:fill="D9D9D9"/>
            <w:vAlign w:val="center"/>
          </w:tcPr>
          <w:p w14:paraId="0DCE1271" w14:textId="66F798ED" w:rsidR="002660CA" w:rsidRPr="00B76DAF" w:rsidRDefault="00AB1739" w:rsidP="00255CA4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4EB6" w:rsidRPr="00B76DAF" w14:paraId="56D2179F" w14:textId="77777777" w:rsidTr="00255CA4">
        <w:trPr>
          <w:gridAfter w:val="1"/>
          <w:wAfter w:w="11" w:type="dxa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43CA7FEC" w14:textId="310AAD34" w:rsidR="002660CA" w:rsidRPr="00B76DAF" w:rsidRDefault="002660CA" w:rsidP="00255CA4">
            <w:pPr>
              <w:spacing w:after="60"/>
              <w:ind w:right="-468"/>
            </w:pPr>
            <w:r w:rsidRPr="00B76DAF">
              <w:t>Strasse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4A9A4E6F" w14:textId="58082E6D" w:rsidR="002660CA" w:rsidRPr="00B76DAF" w:rsidRDefault="00B76DAF" w:rsidP="00255CA4">
            <w:pPr>
              <w:spacing w:before="60" w:after="60"/>
              <w:ind w:right="22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>
              <w:fldChar w:fldCharType="end"/>
            </w:r>
          </w:p>
        </w:tc>
        <w:tc>
          <w:tcPr>
            <w:tcW w:w="1772" w:type="dxa"/>
            <w:gridSpan w:val="2"/>
            <w:shd w:val="clear" w:color="auto" w:fill="F2F2F2" w:themeFill="background1" w:themeFillShade="F2"/>
            <w:vAlign w:val="center"/>
          </w:tcPr>
          <w:p w14:paraId="1CBFE007" w14:textId="51C48A01" w:rsidR="002660CA" w:rsidRPr="00B76DAF" w:rsidRDefault="002660CA" w:rsidP="00255CA4">
            <w:pPr>
              <w:spacing w:before="60" w:after="60"/>
              <w:ind w:right="-97"/>
            </w:pPr>
            <w:r w:rsidRPr="00B76DAF">
              <w:t>Matrikel-N</w:t>
            </w:r>
            <w:r w:rsidR="004B2344">
              <w:t>ummer</w:t>
            </w:r>
          </w:p>
        </w:tc>
        <w:tc>
          <w:tcPr>
            <w:tcW w:w="2824" w:type="dxa"/>
            <w:shd w:val="clear" w:color="auto" w:fill="D9D9D9"/>
            <w:vAlign w:val="center"/>
          </w:tcPr>
          <w:p w14:paraId="08022F02" w14:textId="75B132EE" w:rsidR="002660CA" w:rsidRPr="00B76DAF" w:rsidRDefault="00B76DAF" w:rsidP="00255CA4">
            <w:pPr>
              <w:spacing w:before="60" w:after="60"/>
              <w:ind w:right="22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34EB6" w:rsidRPr="00B76DAF" w14:paraId="6F218AEB" w14:textId="77777777" w:rsidTr="00255CA4"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4E11BEE" w14:textId="01A36861" w:rsidR="00B76DAF" w:rsidRPr="00B76DAF" w:rsidRDefault="00B76DAF" w:rsidP="00255CA4">
            <w:pPr>
              <w:spacing w:after="60"/>
            </w:pPr>
            <w:r w:rsidRPr="00B76DAF">
              <w:t>PLZ, Ort</w:t>
            </w:r>
          </w:p>
        </w:tc>
        <w:tc>
          <w:tcPr>
            <w:tcW w:w="7669" w:type="dxa"/>
            <w:gridSpan w:val="5"/>
            <w:shd w:val="clear" w:color="auto" w:fill="D9D9D9"/>
            <w:vAlign w:val="center"/>
          </w:tcPr>
          <w:p w14:paraId="2DBAB795" w14:textId="722C386C" w:rsidR="00B76DAF" w:rsidRPr="00B76DAF" w:rsidRDefault="00B76DAF" w:rsidP="00255CA4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>
              <w:fldChar w:fldCharType="end"/>
            </w:r>
          </w:p>
        </w:tc>
      </w:tr>
      <w:tr w:rsidR="00C34EB6" w:rsidRPr="00B76DAF" w14:paraId="518F6F35" w14:textId="77777777" w:rsidTr="00255CA4"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74DB579F" w14:textId="74E80576" w:rsidR="002660CA" w:rsidRPr="00B76DAF" w:rsidRDefault="002660CA" w:rsidP="00255CA4">
            <w:pPr>
              <w:spacing w:after="60"/>
            </w:pPr>
            <w:r w:rsidRPr="00B76DAF">
              <w:t>Telefon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1DBD7184" w14:textId="60E22F6E" w:rsidR="002660CA" w:rsidRPr="00B76DAF" w:rsidRDefault="00B76DAF" w:rsidP="00255CA4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>
              <w:fldChar w:fldCharType="end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7B88715" w14:textId="042670DD" w:rsidR="002660CA" w:rsidRPr="00B76DAF" w:rsidRDefault="002660CA" w:rsidP="00255CA4">
            <w:pPr>
              <w:spacing w:after="60"/>
            </w:pPr>
            <w:r w:rsidRPr="00B76DAF">
              <w:t>E-Mail</w:t>
            </w:r>
          </w:p>
        </w:tc>
        <w:tc>
          <w:tcPr>
            <w:tcW w:w="3721" w:type="dxa"/>
            <w:gridSpan w:val="3"/>
            <w:shd w:val="clear" w:color="auto" w:fill="D9D9D9"/>
            <w:vAlign w:val="center"/>
          </w:tcPr>
          <w:p w14:paraId="4D22F7F6" w14:textId="426FEE2A" w:rsidR="002660CA" w:rsidRPr="00B76DAF" w:rsidRDefault="00B76DAF" w:rsidP="00255CA4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AA321A" w14:textId="77777777" w:rsidR="002660CA" w:rsidRPr="00B76DAF" w:rsidRDefault="002660CA" w:rsidP="002660CA">
      <w:pPr>
        <w:tabs>
          <w:tab w:val="left" w:pos="4536"/>
        </w:tabs>
        <w:spacing w:line="360" w:lineRule="auto"/>
        <w:rPr>
          <w:b/>
        </w:rPr>
      </w:pPr>
    </w:p>
    <w:p w14:paraId="280B490C" w14:textId="77777777" w:rsidR="00F26A8C" w:rsidRPr="00FD25F6" w:rsidRDefault="00F26A8C" w:rsidP="00DA6480">
      <w:pPr>
        <w:rPr>
          <w:b/>
        </w:rPr>
      </w:pPr>
      <w:r w:rsidRPr="00FD25F6">
        <w:rPr>
          <w:b/>
        </w:rPr>
        <w:t>Studienjahrgang</w:t>
      </w:r>
    </w:p>
    <w:tbl>
      <w:tblPr>
        <w:tblW w:w="98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166"/>
      </w:tblGrid>
      <w:tr w:rsidR="00F26A8C" w:rsidRPr="00F26A8C" w14:paraId="600556D7" w14:textId="77777777" w:rsidTr="00315D8D">
        <w:trPr>
          <w:trHeight w:val="164"/>
        </w:trPr>
        <w:tc>
          <w:tcPr>
            <w:tcW w:w="2662" w:type="dxa"/>
            <w:shd w:val="clear" w:color="auto" w:fill="E6E6E6"/>
            <w:vAlign w:val="center"/>
          </w:tcPr>
          <w:p w14:paraId="53FE1552" w14:textId="66174870" w:rsidR="00F26A8C" w:rsidRPr="00FD25F6" w:rsidRDefault="00F26A8C" w:rsidP="00315D8D">
            <w:pPr>
              <w:tabs>
                <w:tab w:val="left" w:pos="4536"/>
              </w:tabs>
              <w:spacing w:before="100" w:after="100"/>
            </w:pPr>
            <w:r w:rsidRPr="00FD25F6">
              <w:t>z.</w:t>
            </w:r>
            <w:r w:rsidR="00154248">
              <w:t xml:space="preserve"> </w:t>
            </w:r>
            <w:r w:rsidRPr="00FD25F6">
              <w:t>B. PLU.PR.23</w:t>
            </w:r>
          </w:p>
        </w:tc>
        <w:tc>
          <w:tcPr>
            <w:tcW w:w="7166" w:type="dxa"/>
            <w:shd w:val="clear" w:color="auto" w:fill="D9D9D9"/>
            <w:vAlign w:val="bottom"/>
          </w:tcPr>
          <w:p w14:paraId="5584BAF6" w14:textId="34B39062" w:rsidR="00F26A8C" w:rsidRPr="00FD25F6" w:rsidRDefault="00F26A8C" w:rsidP="00315D8D">
            <w:pPr>
              <w:tabs>
                <w:tab w:val="left" w:pos="4536"/>
                <w:tab w:val="left" w:pos="6436"/>
              </w:tabs>
              <w:spacing w:before="100" w:after="100"/>
              <w:ind w:right="72"/>
            </w:pPr>
            <w:r w:rsidRPr="00FD25F6">
              <w:t>PLU.</w:t>
            </w:r>
            <w:sdt>
              <w:sdtPr>
                <w:id w:val="1173604752"/>
                <w:placeholder>
                  <w:docPart w:val="25C1BD9D0B9345C2AE671924220EE25D"/>
                </w:placeholder>
                <w:showingPlcHdr/>
              </w:sdtPr>
              <w:sdtContent>
                <w:proofErr w:type="gramStart"/>
                <w:r w:rsidR="004B2344">
                  <w:rPr>
                    <w:rStyle w:val="Platzhaltertext"/>
                  </w:rPr>
                  <w:t>Hier</w:t>
                </w:r>
                <w:proofErr w:type="gramEnd"/>
                <w:r w:rsidR="004B2344">
                  <w:rPr>
                    <w:rStyle w:val="Platzhaltertext"/>
                  </w:rPr>
                  <w:t xml:space="preserve"> Studienjahrgang eingeben</w:t>
                </w:r>
              </w:sdtContent>
            </w:sdt>
          </w:p>
        </w:tc>
      </w:tr>
    </w:tbl>
    <w:p w14:paraId="17A35FE9" w14:textId="77777777" w:rsidR="00B76DAF" w:rsidRDefault="00B76DAF" w:rsidP="002660CA">
      <w:pPr>
        <w:rPr>
          <w:b/>
        </w:rPr>
      </w:pPr>
    </w:p>
    <w:p w14:paraId="5B7B7623" w14:textId="6C023039" w:rsidR="00FD25F6" w:rsidRDefault="00FD25F6" w:rsidP="00FD25F6">
      <w:pPr>
        <w:rPr>
          <w:b/>
        </w:rPr>
      </w:pPr>
      <w:r>
        <w:rPr>
          <w:b/>
        </w:rPr>
        <w:t>Bestätigung</w:t>
      </w: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379"/>
        <w:gridCol w:w="426"/>
        <w:gridCol w:w="2549"/>
        <w:gridCol w:w="426"/>
        <w:gridCol w:w="3854"/>
      </w:tblGrid>
      <w:tr w:rsidR="00DA6480" w:rsidRPr="00B76DAF" w14:paraId="589D7CC8" w14:textId="77777777" w:rsidTr="00DA6480">
        <w:trPr>
          <w:trHeight w:val="173"/>
        </w:trPr>
        <w:tc>
          <w:tcPr>
            <w:tcW w:w="1235" w:type="pct"/>
            <w:vMerge w:val="restart"/>
            <w:shd w:val="clear" w:color="auto" w:fill="F3F3F3"/>
            <w:vAlign w:val="center"/>
          </w:tcPr>
          <w:p w14:paraId="39960BAA" w14:textId="0DABDE1F" w:rsidR="00FD25F6" w:rsidRDefault="00DA6480" w:rsidP="00C34EB6">
            <w:pPr>
              <w:spacing w:before="120" w:after="120"/>
            </w:pPr>
            <w:r>
              <w:t>Bestätigung für</w:t>
            </w:r>
            <w:r>
              <w:br/>
            </w:r>
            <w:r w:rsidRPr="00944EA2">
              <w:t xml:space="preserve">«Freie </w:t>
            </w:r>
            <w:r w:rsidRPr="00FD25F6">
              <w:t>Credits</w:t>
            </w:r>
            <w:r w:rsidRPr="00944EA2">
              <w:t>»</w:t>
            </w:r>
          </w:p>
        </w:tc>
        <w:tc>
          <w:tcPr>
            <w:tcW w:w="221" w:type="pct"/>
            <w:vMerge w:val="restart"/>
            <w:shd w:val="clear" w:color="auto" w:fill="E0E0E0"/>
            <w:vAlign w:val="center"/>
          </w:tcPr>
          <w:p w14:paraId="3C00AD0E" w14:textId="250585A3" w:rsidR="00FD25F6" w:rsidRDefault="00FD25F6" w:rsidP="00DA6480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EA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323" w:type="pct"/>
            <w:vMerge w:val="restart"/>
            <w:shd w:val="clear" w:color="auto" w:fill="E0E0E0"/>
            <w:vAlign w:val="center"/>
          </w:tcPr>
          <w:p w14:paraId="7798F91B" w14:textId="4070C5D8" w:rsidR="00FD25F6" w:rsidRDefault="00FD25F6" w:rsidP="00FD25F6">
            <w:pPr>
              <w:spacing w:before="120" w:after="120"/>
            </w:pPr>
            <w:r>
              <w:t>als</w:t>
            </w:r>
            <w:r w:rsidRPr="00944EA2">
              <w:t xml:space="preserve"> Pfli</w:t>
            </w:r>
            <w:r w:rsidRPr="00FD25F6">
              <w:t>chtleistung</w:t>
            </w:r>
          </w:p>
        </w:tc>
        <w:tc>
          <w:tcPr>
            <w:tcW w:w="221" w:type="pct"/>
            <w:shd w:val="clear" w:color="auto" w:fill="E0E0E0"/>
            <w:vAlign w:val="center"/>
          </w:tcPr>
          <w:p w14:paraId="365C5ADC" w14:textId="6055797C" w:rsidR="00FD25F6" w:rsidRDefault="00FD25F6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</w:tcPr>
          <w:p w14:paraId="4C4A4748" w14:textId="0CF6BAC9" w:rsidR="00FD25F6" w:rsidRDefault="00FD25F6" w:rsidP="00FD25F6">
            <w:pPr>
              <w:spacing w:before="120" w:after="120"/>
            </w:pPr>
            <w:r>
              <w:t>Eingabe einer eigenen Projektidee</w:t>
            </w:r>
          </w:p>
        </w:tc>
      </w:tr>
      <w:tr w:rsidR="00DA6480" w:rsidRPr="00B76DAF" w14:paraId="210D6A48" w14:textId="77777777" w:rsidTr="00DA6480">
        <w:trPr>
          <w:trHeight w:val="173"/>
        </w:trPr>
        <w:tc>
          <w:tcPr>
            <w:tcW w:w="1235" w:type="pct"/>
            <w:vMerge/>
            <w:shd w:val="clear" w:color="auto" w:fill="F3F3F3"/>
            <w:vAlign w:val="center"/>
          </w:tcPr>
          <w:p w14:paraId="28FC462E" w14:textId="77777777" w:rsidR="00FD25F6" w:rsidRDefault="00FD25F6" w:rsidP="00C34EB6">
            <w:pPr>
              <w:spacing w:before="120" w:after="120"/>
            </w:pPr>
          </w:p>
        </w:tc>
        <w:tc>
          <w:tcPr>
            <w:tcW w:w="221" w:type="pct"/>
            <w:vMerge/>
            <w:shd w:val="clear" w:color="auto" w:fill="E0E0E0"/>
            <w:vAlign w:val="center"/>
          </w:tcPr>
          <w:p w14:paraId="711D1DC9" w14:textId="77777777" w:rsidR="00FD25F6" w:rsidRDefault="00FD25F6" w:rsidP="00DA6480">
            <w:pPr>
              <w:spacing w:before="120" w:after="120"/>
              <w:jc w:val="center"/>
            </w:pPr>
          </w:p>
        </w:tc>
        <w:tc>
          <w:tcPr>
            <w:tcW w:w="1323" w:type="pct"/>
            <w:vMerge/>
            <w:shd w:val="clear" w:color="auto" w:fill="E0E0E0"/>
            <w:vAlign w:val="center"/>
          </w:tcPr>
          <w:p w14:paraId="050CA860" w14:textId="77777777" w:rsidR="00FD25F6" w:rsidRDefault="00FD25F6" w:rsidP="00FD25F6">
            <w:pPr>
              <w:spacing w:before="120" w:after="120"/>
            </w:pPr>
          </w:p>
        </w:tc>
        <w:tc>
          <w:tcPr>
            <w:tcW w:w="221" w:type="pct"/>
            <w:shd w:val="clear" w:color="auto" w:fill="E0E0E0"/>
            <w:vAlign w:val="center"/>
          </w:tcPr>
          <w:p w14:paraId="34573247" w14:textId="67BC591C" w:rsidR="00FD25F6" w:rsidRDefault="00FD25F6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</w:tcPr>
          <w:p w14:paraId="51A42432" w14:textId="53858512" w:rsidR="00FD25F6" w:rsidRDefault="00FD25F6" w:rsidP="00FD25F6">
            <w:pPr>
              <w:spacing w:before="120" w:after="120"/>
            </w:pPr>
            <w:r>
              <w:t>Wahl eines Angebots aus dem Katalog</w:t>
            </w:r>
          </w:p>
        </w:tc>
      </w:tr>
      <w:tr w:rsidR="00DA6480" w:rsidRPr="00B76DAF" w14:paraId="5EFE43E3" w14:textId="77777777" w:rsidTr="00DA6480">
        <w:trPr>
          <w:trHeight w:val="686"/>
        </w:trPr>
        <w:tc>
          <w:tcPr>
            <w:tcW w:w="1235" w:type="pct"/>
            <w:vMerge/>
            <w:shd w:val="clear" w:color="auto" w:fill="F3F3F3"/>
            <w:vAlign w:val="center"/>
          </w:tcPr>
          <w:p w14:paraId="2CC8E684" w14:textId="77777777" w:rsidR="00FD25F6" w:rsidRDefault="00FD25F6" w:rsidP="00C34EB6">
            <w:pPr>
              <w:spacing w:before="120" w:after="120"/>
            </w:pPr>
          </w:p>
        </w:tc>
        <w:tc>
          <w:tcPr>
            <w:tcW w:w="221" w:type="pct"/>
            <w:vMerge w:val="restart"/>
            <w:shd w:val="clear" w:color="auto" w:fill="E0E0E0"/>
            <w:vAlign w:val="center"/>
          </w:tcPr>
          <w:p w14:paraId="56525A33" w14:textId="06198A24" w:rsidR="00FD25F6" w:rsidRDefault="00FD25F6" w:rsidP="00DA6480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EA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323" w:type="pct"/>
            <w:vMerge w:val="restart"/>
            <w:shd w:val="clear" w:color="auto" w:fill="E0E0E0"/>
            <w:vAlign w:val="center"/>
          </w:tcPr>
          <w:p w14:paraId="43450053" w14:textId="200E796C" w:rsidR="00FD25F6" w:rsidRDefault="00FD25F6" w:rsidP="00FD25F6">
            <w:pPr>
              <w:spacing w:before="120" w:after="120"/>
            </w:pPr>
            <w:r>
              <w:t>als Kompensation der Blockwoche «Ankommen im Campus» – gemäss Aktennotiz</w:t>
            </w:r>
          </w:p>
        </w:tc>
        <w:tc>
          <w:tcPr>
            <w:tcW w:w="221" w:type="pct"/>
            <w:shd w:val="clear" w:color="auto" w:fill="E0E0E0"/>
            <w:vAlign w:val="center"/>
          </w:tcPr>
          <w:p w14:paraId="5036B8F7" w14:textId="77777777" w:rsidR="00FD25F6" w:rsidRDefault="00FD25F6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  <w:vAlign w:val="center"/>
          </w:tcPr>
          <w:p w14:paraId="324011F9" w14:textId="46F40FC8" w:rsidR="00FD25F6" w:rsidRDefault="00DA6480" w:rsidP="00DA6480">
            <w:pPr>
              <w:spacing w:before="120" w:after="120"/>
            </w:pPr>
            <w:r>
              <w:t>Eingabe einer eigenen Projektidee</w:t>
            </w:r>
          </w:p>
        </w:tc>
      </w:tr>
      <w:tr w:rsidR="00DA6480" w:rsidRPr="00B76DAF" w14:paraId="26348828" w14:textId="77777777" w:rsidTr="00DA6480">
        <w:trPr>
          <w:trHeight w:val="345"/>
        </w:trPr>
        <w:tc>
          <w:tcPr>
            <w:tcW w:w="1235" w:type="pct"/>
            <w:vMerge/>
            <w:shd w:val="clear" w:color="auto" w:fill="F3F3F3"/>
            <w:vAlign w:val="center"/>
          </w:tcPr>
          <w:p w14:paraId="61D73C34" w14:textId="77777777" w:rsidR="00FD25F6" w:rsidRDefault="00FD25F6" w:rsidP="00C34EB6">
            <w:pPr>
              <w:spacing w:before="120" w:after="120"/>
            </w:pPr>
          </w:p>
        </w:tc>
        <w:tc>
          <w:tcPr>
            <w:tcW w:w="221" w:type="pct"/>
            <w:vMerge/>
            <w:shd w:val="clear" w:color="auto" w:fill="E0E0E0"/>
            <w:vAlign w:val="center"/>
          </w:tcPr>
          <w:p w14:paraId="192D8EA1" w14:textId="77777777" w:rsidR="00FD25F6" w:rsidRDefault="00FD25F6" w:rsidP="00DA6480">
            <w:pPr>
              <w:spacing w:before="120" w:after="120"/>
              <w:jc w:val="center"/>
            </w:pPr>
          </w:p>
        </w:tc>
        <w:tc>
          <w:tcPr>
            <w:tcW w:w="1323" w:type="pct"/>
            <w:vMerge/>
            <w:shd w:val="clear" w:color="auto" w:fill="E0E0E0"/>
            <w:vAlign w:val="center"/>
          </w:tcPr>
          <w:p w14:paraId="03C57402" w14:textId="77777777" w:rsidR="00FD25F6" w:rsidRDefault="00FD25F6" w:rsidP="00FD25F6">
            <w:pPr>
              <w:spacing w:before="120" w:after="120"/>
            </w:pPr>
          </w:p>
        </w:tc>
        <w:tc>
          <w:tcPr>
            <w:tcW w:w="221" w:type="pct"/>
            <w:shd w:val="clear" w:color="auto" w:fill="E0E0E0"/>
            <w:vAlign w:val="center"/>
          </w:tcPr>
          <w:p w14:paraId="23B6C518" w14:textId="72F0BEA8" w:rsidR="00FD25F6" w:rsidRDefault="00FD25F6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  <w:vAlign w:val="center"/>
          </w:tcPr>
          <w:p w14:paraId="49002913" w14:textId="48A75740" w:rsidR="00FD25F6" w:rsidRDefault="00DA6480" w:rsidP="00DA6480">
            <w:pPr>
              <w:spacing w:before="120" w:after="120"/>
            </w:pPr>
            <w:r>
              <w:t>Wahl eines Angebots aus dem Katalog</w:t>
            </w:r>
          </w:p>
        </w:tc>
      </w:tr>
      <w:tr w:rsidR="00DA6480" w:rsidRPr="00B76DAF" w14:paraId="12C72B92" w14:textId="77777777" w:rsidTr="00DA6480">
        <w:trPr>
          <w:trHeight w:val="220"/>
        </w:trPr>
        <w:tc>
          <w:tcPr>
            <w:tcW w:w="1235" w:type="pct"/>
            <w:vMerge/>
            <w:shd w:val="clear" w:color="auto" w:fill="F3F3F3"/>
            <w:vAlign w:val="center"/>
          </w:tcPr>
          <w:p w14:paraId="5B7F51C6" w14:textId="77777777" w:rsidR="00DA6480" w:rsidRDefault="00DA6480" w:rsidP="00C34EB6">
            <w:pPr>
              <w:spacing w:before="120" w:after="120"/>
            </w:pPr>
          </w:p>
        </w:tc>
        <w:tc>
          <w:tcPr>
            <w:tcW w:w="221" w:type="pct"/>
            <w:vMerge w:val="restart"/>
            <w:shd w:val="clear" w:color="auto" w:fill="E0E0E0"/>
            <w:vAlign w:val="center"/>
          </w:tcPr>
          <w:p w14:paraId="383B422D" w14:textId="1CD5462C" w:rsidR="00DA6480" w:rsidRDefault="00DA6480" w:rsidP="00DA6480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EA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323" w:type="pct"/>
            <w:vMerge w:val="restart"/>
            <w:shd w:val="clear" w:color="auto" w:fill="E0E0E0"/>
            <w:vAlign w:val="center"/>
          </w:tcPr>
          <w:p w14:paraId="79255C5C" w14:textId="3CF1B736" w:rsidR="00DA6480" w:rsidRDefault="00DA6480" w:rsidP="00FD25F6">
            <w:pPr>
              <w:spacing w:before="120" w:after="120"/>
            </w:pPr>
            <w:r>
              <w:t>im Zusammenhang mit einer Teildispens Bewegung und Sport KU – gemäss Aktennotiz</w:t>
            </w:r>
          </w:p>
        </w:tc>
        <w:tc>
          <w:tcPr>
            <w:tcW w:w="221" w:type="pct"/>
            <w:shd w:val="clear" w:color="auto" w:fill="E0E0E0"/>
            <w:vAlign w:val="center"/>
          </w:tcPr>
          <w:p w14:paraId="69742C46" w14:textId="62ABACCC" w:rsidR="00DA6480" w:rsidRDefault="00DA6480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  <w:vAlign w:val="center"/>
          </w:tcPr>
          <w:p w14:paraId="3E7111DD" w14:textId="06AB5321" w:rsidR="00DA6480" w:rsidRDefault="00DA6480" w:rsidP="00DA6480">
            <w:pPr>
              <w:spacing w:before="120" w:after="120"/>
            </w:pPr>
            <w:r>
              <w:t>Eingabe einer eigenen Projektidee</w:t>
            </w:r>
            <w:r w:rsidR="00255CA4">
              <w:t xml:space="preserve"> im Zusammenhang mit einer Teildispens Bewegung und Sport KU</w:t>
            </w:r>
          </w:p>
        </w:tc>
      </w:tr>
      <w:tr w:rsidR="00DA6480" w:rsidRPr="00B76DAF" w14:paraId="7E14E6BC" w14:textId="77777777" w:rsidTr="00DA6480">
        <w:trPr>
          <w:trHeight w:val="220"/>
        </w:trPr>
        <w:tc>
          <w:tcPr>
            <w:tcW w:w="1235" w:type="pct"/>
            <w:vMerge/>
            <w:shd w:val="clear" w:color="auto" w:fill="F3F3F3"/>
            <w:vAlign w:val="center"/>
          </w:tcPr>
          <w:p w14:paraId="7DDF432C" w14:textId="77777777" w:rsidR="00DA6480" w:rsidRDefault="00DA6480" w:rsidP="00C34EB6">
            <w:pPr>
              <w:spacing w:before="120" w:after="120"/>
            </w:pPr>
          </w:p>
        </w:tc>
        <w:tc>
          <w:tcPr>
            <w:tcW w:w="221" w:type="pct"/>
            <w:vMerge/>
            <w:shd w:val="clear" w:color="auto" w:fill="E0E0E0"/>
            <w:vAlign w:val="center"/>
          </w:tcPr>
          <w:p w14:paraId="7F9E1A9D" w14:textId="77777777" w:rsidR="00DA6480" w:rsidRDefault="00DA6480" w:rsidP="00DA6480">
            <w:pPr>
              <w:spacing w:before="120" w:after="120"/>
              <w:jc w:val="center"/>
            </w:pPr>
          </w:p>
        </w:tc>
        <w:tc>
          <w:tcPr>
            <w:tcW w:w="1323" w:type="pct"/>
            <w:vMerge/>
            <w:shd w:val="clear" w:color="auto" w:fill="E0E0E0"/>
            <w:vAlign w:val="center"/>
          </w:tcPr>
          <w:p w14:paraId="4FB983EE" w14:textId="54669CE7" w:rsidR="00DA6480" w:rsidRDefault="00DA6480" w:rsidP="00FD25F6">
            <w:pPr>
              <w:spacing w:before="120" w:after="120"/>
            </w:pPr>
          </w:p>
        </w:tc>
        <w:tc>
          <w:tcPr>
            <w:tcW w:w="221" w:type="pct"/>
            <w:shd w:val="clear" w:color="auto" w:fill="E0E0E0"/>
            <w:vAlign w:val="center"/>
          </w:tcPr>
          <w:p w14:paraId="50E5F071" w14:textId="38FBF751" w:rsidR="00DA6480" w:rsidRDefault="00DA6480" w:rsidP="00FD25F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00" w:type="pct"/>
            <w:shd w:val="clear" w:color="auto" w:fill="E0E0E0"/>
            <w:vAlign w:val="center"/>
          </w:tcPr>
          <w:p w14:paraId="7920E598" w14:textId="3C984158" w:rsidR="00DA6480" w:rsidRDefault="00DA6480" w:rsidP="00FD25F6">
            <w:pPr>
              <w:spacing w:before="120" w:after="120"/>
            </w:pPr>
            <w:r>
              <w:t>Wahl eines Angebots gemäss Hinweisen auf dem Informationsblatt «Teildispens Bewegung und Sport KU»</w:t>
            </w:r>
          </w:p>
        </w:tc>
      </w:tr>
      <w:tr w:rsidR="00DA6480" w:rsidRPr="00B76DAF" w14:paraId="0898D360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0543C6D7" w14:textId="51D97AF4" w:rsidR="00DA6480" w:rsidRPr="003D0829" w:rsidRDefault="00DA6480" w:rsidP="00803021">
            <w:pPr>
              <w:spacing w:before="120" w:after="120"/>
            </w:pPr>
            <w:r>
              <w:t xml:space="preserve">Name bzw. Angebot (aus der Broschüre der </w:t>
            </w:r>
            <w:r w:rsidRPr="00944EA2">
              <w:t>«Freie</w:t>
            </w:r>
            <w:r>
              <w:t>n</w:t>
            </w:r>
            <w:r w:rsidRPr="00944EA2">
              <w:t xml:space="preserve"> </w:t>
            </w:r>
            <w:r w:rsidRPr="00FD25F6">
              <w:t>Credits</w:t>
            </w:r>
            <w:r w:rsidRPr="00944EA2">
              <w:t>»</w:t>
            </w:r>
            <w:r>
              <w:t>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48CB9831" w14:textId="4287A454" w:rsidR="00DA6480" w:rsidRDefault="00DA6480" w:rsidP="00C34EB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42FCB59" w14:textId="44625D0D" w:rsidR="00DA6480" w:rsidRPr="00B76DAF" w:rsidRDefault="00DA6480" w:rsidP="00C34EB6">
            <w:pPr>
              <w:spacing w:before="120" w:after="120"/>
              <w:rPr>
                <w:b/>
              </w:rPr>
            </w:pPr>
            <w:r w:rsidRPr="0076228D">
              <w:rPr>
                <w:i/>
              </w:rPr>
              <w:t xml:space="preserve">Bitte im </w:t>
            </w:r>
            <w:r>
              <w:rPr>
                <w:i/>
              </w:rPr>
              <w:t>obenstehenden</w:t>
            </w:r>
            <w:r w:rsidRPr="0076228D">
              <w:rPr>
                <w:i/>
              </w:rPr>
              <w:t xml:space="preserve"> Feld entweder </w:t>
            </w:r>
            <w:r>
              <w:rPr>
                <w:i/>
              </w:rPr>
              <w:t xml:space="preserve">den </w:t>
            </w:r>
            <w:r w:rsidRPr="0076228D">
              <w:rPr>
                <w:i/>
              </w:rPr>
              <w:t>Name</w:t>
            </w:r>
            <w:r>
              <w:rPr>
                <w:i/>
              </w:rPr>
              <w:t>n</w:t>
            </w:r>
            <w:r w:rsidRPr="0076228D">
              <w:rPr>
                <w:i/>
              </w:rPr>
              <w:t xml:space="preserve"> der Projektidee nennen oder das Angebot mit </w:t>
            </w:r>
            <w:r>
              <w:rPr>
                <w:i/>
              </w:rPr>
              <w:t xml:space="preserve">dem </w:t>
            </w:r>
            <w:r w:rsidRPr="0076228D">
              <w:rPr>
                <w:i/>
              </w:rPr>
              <w:t xml:space="preserve">Verweis </w:t>
            </w:r>
            <w:r>
              <w:rPr>
                <w:i/>
              </w:rPr>
              <w:t>auf die</w:t>
            </w:r>
            <w:r w:rsidRPr="0076228D">
              <w:rPr>
                <w:i/>
              </w:rPr>
              <w:t xml:space="preserve"> Broschüre zu den </w:t>
            </w:r>
            <w:r>
              <w:rPr>
                <w:i/>
              </w:rPr>
              <w:t>«</w:t>
            </w:r>
            <w:r w:rsidRPr="0076228D">
              <w:rPr>
                <w:i/>
              </w:rPr>
              <w:t>Freien Credits</w:t>
            </w:r>
            <w:r>
              <w:rPr>
                <w:i/>
              </w:rPr>
              <w:t>»</w:t>
            </w:r>
            <w:r w:rsidRPr="0076228D">
              <w:rPr>
                <w:i/>
              </w:rPr>
              <w:t xml:space="preserve"> </w:t>
            </w:r>
            <w:r>
              <w:rPr>
                <w:i/>
              </w:rPr>
              <w:t xml:space="preserve">(Angebotsnummer und Angebot) </w:t>
            </w:r>
            <w:r w:rsidRPr="0076228D">
              <w:rPr>
                <w:i/>
              </w:rPr>
              <w:t>präzisieren.</w:t>
            </w:r>
          </w:p>
        </w:tc>
      </w:tr>
      <w:tr w:rsidR="00DA6480" w:rsidRPr="00B76DAF" w14:paraId="19E26D34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7AA79B85" w14:textId="3DB89781" w:rsidR="00DA6480" w:rsidRPr="003D0829" w:rsidRDefault="00DA6480" w:rsidP="001920D8">
            <w:pPr>
              <w:spacing w:before="120" w:after="120"/>
            </w:pPr>
            <w:r w:rsidRPr="003D0829">
              <w:t>Institution (wo?)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3BBB4211" w14:textId="7494DF5C" w:rsidR="00DA6480" w:rsidRPr="00B76DAF" w:rsidRDefault="00DA6480" w:rsidP="001920D8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80" w:rsidRPr="00B76DAF" w14:paraId="1E41A127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47D96DF6" w14:textId="3097763B" w:rsidR="00DA6480" w:rsidRPr="003D0829" w:rsidRDefault="00DA6480" w:rsidP="00C86154">
            <w:pPr>
              <w:spacing w:before="120" w:after="120"/>
            </w:pPr>
            <w:r w:rsidRPr="003D0829">
              <w:t>Einsatzzeit</w:t>
            </w:r>
            <w:r>
              <w:t xml:space="preserve"> (von wann bis wann?)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7B5C47F6" w14:textId="3F02960B" w:rsidR="00DA6480" w:rsidRPr="00B76DAF" w:rsidRDefault="00DA6480" w:rsidP="00C86154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80" w:rsidRPr="00B76DAF" w14:paraId="76D31449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39841044" w14:textId="59F4D8A8" w:rsidR="00DA6480" w:rsidRPr="003D0829" w:rsidRDefault="00DA6480" w:rsidP="00F81ABA">
            <w:pPr>
              <w:spacing w:before="120" w:after="120"/>
            </w:pPr>
            <w:r>
              <w:lastRenderedPageBreak/>
              <w:t>Umfang in Stunden</w:t>
            </w:r>
            <w:r>
              <w:br/>
              <w:t>(25-30 Arbeitsstunden entsprechen 1CP)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1A70DCCB" w14:textId="6269E867" w:rsidR="00DA6480" w:rsidRPr="00B76DAF" w:rsidRDefault="00DA6480" w:rsidP="00946402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80" w:rsidRPr="00B76DAF" w14:paraId="1C3023DB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20237AC1" w14:textId="3316B21F" w:rsidR="00DA6480" w:rsidRPr="003D0829" w:rsidRDefault="00DA6480" w:rsidP="00C86154">
            <w:pPr>
              <w:spacing w:before="120" w:after="120"/>
            </w:pPr>
            <w:r>
              <w:t xml:space="preserve">Bezug zu </w:t>
            </w:r>
            <w:r w:rsidRPr="003D0829">
              <w:t>Professions</w:t>
            </w:r>
            <w:r>
              <w:t>-</w:t>
            </w:r>
            <w:r w:rsidRPr="003D0829">
              <w:t>kompetenz/</w:t>
            </w:r>
            <w:r>
              <w:t>-</w:t>
            </w:r>
            <w:r w:rsidRPr="003D0829">
              <w:t>en (siehe Referenzrahmen)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0C2901A1" w14:textId="386B1711" w:rsidR="00DA6480" w:rsidRPr="00B76DAF" w:rsidRDefault="00DA6480" w:rsidP="00C86154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80" w:rsidRPr="00B76DAF" w14:paraId="14FA59EC" w14:textId="77777777" w:rsidTr="00DA6480">
        <w:trPr>
          <w:trHeight w:val="595"/>
        </w:trPr>
        <w:tc>
          <w:tcPr>
            <w:tcW w:w="1235" w:type="pct"/>
            <w:shd w:val="clear" w:color="auto" w:fill="F3F3F3"/>
            <w:vAlign w:val="center"/>
          </w:tcPr>
          <w:p w14:paraId="0380A383" w14:textId="4F36DB71" w:rsidR="00DA6480" w:rsidRPr="003D0829" w:rsidRDefault="00DA6480" w:rsidP="00C31FA4">
            <w:pPr>
              <w:spacing w:before="120" w:after="120"/>
            </w:pPr>
            <w:r w:rsidRPr="003D0829">
              <w:t>Belege (falls vorhanden)</w:t>
            </w:r>
          </w:p>
        </w:tc>
        <w:tc>
          <w:tcPr>
            <w:tcW w:w="3765" w:type="pct"/>
            <w:gridSpan w:val="4"/>
            <w:shd w:val="clear" w:color="auto" w:fill="E0E0E0"/>
            <w:vAlign w:val="center"/>
          </w:tcPr>
          <w:p w14:paraId="790D797B" w14:textId="3CA03639" w:rsidR="00DA6480" w:rsidRPr="00B76DAF" w:rsidRDefault="00DA6480" w:rsidP="00C31FA4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80" w:rsidRPr="00B76DAF" w14:paraId="1F983D04" w14:textId="77777777" w:rsidTr="00DA6480">
        <w:trPr>
          <w:trHeight w:val="595"/>
        </w:trPr>
        <w:tc>
          <w:tcPr>
            <w:tcW w:w="1235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410EDC" w14:textId="6DD83D55" w:rsidR="00DA6480" w:rsidRPr="003D0829" w:rsidRDefault="00DA6480" w:rsidP="00A477FF">
            <w:pPr>
              <w:spacing w:before="120" w:after="120"/>
            </w:pPr>
            <w:r>
              <w:t>Bemerkungen</w:t>
            </w:r>
            <w:r w:rsidRPr="003D0829">
              <w:t xml:space="preserve"> (</w:t>
            </w:r>
            <w:r>
              <w:t>z. B. Besuch eines ISA-Moduls</w:t>
            </w:r>
            <w:r w:rsidRPr="003D0829">
              <w:t>)</w:t>
            </w:r>
          </w:p>
        </w:tc>
        <w:tc>
          <w:tcPr>
            <w:tcW w:w="3765" w:type="pct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14:paraId="76E3E369" w14:textId="48ACDA72" w:rsidR="00DA6480" w:rsidRPr="00A477FF" w:rsidRDefault="00DA6480" w:rsidP="00CF0534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7DA69E" w14:textId="77777777" w:rsidR="00C31FA4" w:rsidRPr="00B76DAF" w:rsidRDefault="00C31FA4" w:rsidP="002660CA"/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2367"/>
        <w:gridCol w:w="185"/>
        <w:gridCol w:w="1130"/>
        <w:gridCol w:w="3432"/>
      </w:tblGrid>
      <w:tr w:rsidR="00C86154" w:rsidRPr="00B76DAF" w14:paraId="48D868F5" w14:textId="77777777" w:rsidTr="00BE24E9">
        <w:tc>
          <w:tcPr>
            <w:tcW w:w="4747" w:type="dxa"/>
            <w:gridSpan w:val="2"/>
          </w:tcPr>
          <w:p w14:paraId="4565E5D9" w14:textId="0167F7F8" w:rsidR="00C86154" w:rsidRPr="00B76DAF" w:rsidRDefault="00C86154" w:rsidP="00C86154">
            <w:pPr>
              <w:rPr>
                <w:b/>
              </w:rPr>
            </w:pPr>
            <w:r w:rsidRPr="00B76DAF">
              <w:rPr>
                <w:b/>
              </w:rPr>
              <w:t>Verantwortliche Person</w:t>
            </w:r>
            <w:r w:rsidR="00843C43">
              <w:rPr>
                <w:b/>
              </w:rPr>
              <w:t xml:space="preserve"> </w:t>
            </w:r>
            <w:r w:rsidR="0051521A" w:rsidRPr="00B76DAF">
              <w:rPr>
                <w:b/>
              </w:rPr>
              <w:t>/ Institution</w:t>
            </w:r>
            <w:r w:rsidRPr="00B76DAF">
              <w:rPr>
                <w:b/>
              </w:rPr>
              <w:t xml:space="preserve"> </w:t>
            </w:r>
          </w:p>
        </w:tc>
        <w:tc>
          <w:tcPr>
            <w:tcW w:w="4747" w:type="dxa"/>
            <w:gridSpan w:val="3"/>
          </w:tcPr>
          <w:p w14:paraId="712F90F1" w14:textId="3F3C3FAE" w:rsidR="00C86154" w:rsidRPr="00B76DAF" w:rsidRDefault="00C86154" w:rsidP="00C86154">
            <w:pPr>
              <w:rPr>
                <w:b/>
              </w:rPr>
            </w:pPr>
          </w:p>
        </w:tc>
      </w:tr>
      <w:tr w:rsidR="0051521A" w:rsidRPr="00B76DAF" w14:paraId="3E133409" w14:textId="77777777" w:rsidTr="00255CA4">
        <w:tblPrEx>
          <w:tblBorders>
            <w:bottom w:val="none" w:sz="0" w:space="0" w:color="auto"/>
          </w:tblBorders>
          <w:shd w:val="clear" w:color="auto" w:fill="D9D9D9"/>
        </w:tblPrEx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26A6E543" w14:textId="01C02559" w:rsidR="0051521A" w:rsidRPr="00B76DAF" w:rsidRDefault="0051521A" w:rsidP="00843C43">
            <w:pPr>
              <w:spacing w:before="60" w:after="60"/>
            </w:pPr>
            <w:r w:rsidRPr="00B76DAF">
              <w:t>Institution</w:t>
            </w:r>
          </w:p>
        </w:tc>
        <w:tc>
          <w:tcPr>
            <w:tcW w:w="7114" w:type="dxa"/>
            <w:gridSpan w:val="4"/>
            <w:shd w:val="clear" w:color="auto" w:fill="D9D9D9"/>
            <w:vAlign w:val="center"/>
          </w:tcPr>
          <w:p w14:paraId="6BB5F209" w14:textId="696DBC60" w:rsidR="0051521A" w:rsidRPr="00B76DAF" w:rsidRDefault="00843C43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86154" w:rsidRPr="00B76DAF" w14:paraId="75347420" w14:textId="77777777" w:rsidTr="00255CA4">
        <w:tblPrEx>
          <w:tblBorders>
            <w:bottom w:val="none" w:sz="0" w:space="0" w:color="auto"/>
          </w:tblBorders>
          <w:shd w:val="clear" w:color="auto" w:fill="D9D9D9"/>
        </w:tblPrEx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0465401F" w14:textId="13494C00" w:rsidR="00C86154" w:rsidRPr="00B76DAF" w:rsidRDefault="00C86154" w:rsidP="00843C43">
            <w:pPr>
              <w:spacing w:before="60" w:after="60"/>
            </w:pPr>
            <w:r w:rsidRPr="00B76DAF">
              <w:t>Name, Vorname</w:t>
            </w:r>
          </w:p>
        </w:tc>
        <w:tc>
          <w:tcPr>
            <w:tcW w:w="7114" w:type="dxa"/>
            <w:gridSpan w:val="4"/>
            <w:shd w:val="clear" w:color="auto" w:fill="D9D9D9"/>
            <w:vAlign w:val="center"/>
          </w:tcPr>
          <w:p w14:paraId="3B598AF4" w14:textId="1E45074F" w:rsidR="00C86154" w:rsidRPr="00B76DAF" w:rsidRDefault="00843C43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 w:rsidR="00C06562">
              <w:t> </w:t>
            </w:r>
            <w:r>
              <w:fldChar w:fldCharType="end"/>
            </w:r>
          </w:p>
        </w:tc>
      </w:tr>
      <w:tr w:rsidR="00C86154" w:rsidRPr="00B76DAF" w14:paraId="34862060" w14:textId="77777777" w:rsidTr="00255CA4">
        <w:tblPrEx>
          <w:tblBorders>
            <w:bottom w:val="none" w:sz="0" w:space="0" w:color="auto"/>
          </w:tblBorders>
          <w:shd w:val="clear" w:color="auto" w:fill="D9D9D9"/>
        </w:tblPrEx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7857E662" w14:textId="472D6A89" w:rsidR="00C86154" w:rsidRPr="00B76DAF" w:rsidRDefault="00C86154" w:rsidP="00843C43">
            <w:pPr>
              <w:spacing w:before="60" w:after="60"/>
              <w:ind w:right="-468"/>
            </w:pPr>
            <w:r w:rsidRPr="00B76DAF">
              <w:t>Strasse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5F2E3A0E" w14:textId="5F2E9C05" w:rsidR="00C86154" w:rsidRPr="00B76DAF" w:rsidRDefault="00843C43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B76200D" w14:textId="7BEF1948" w:rsidR="00C86154" w:rsidRPr="00B76DAF" w:rsidRDefault="00C86154" w:rsidP="00843C43">
            <w:pPr>
              <w:spacing w:before="60" w:after="60"/>
            </w:pPr>
            <w:r w:rsidRPr="00B76DAF">
              <w:t>PLZ, Ort</w:t>
            </w:r>
          </w:p>
        </w:tc>
        <w:tc>
          <w:tcPr>
            <w:tcW w:w="3432" w:type="dxa"/>
            <w:shd w:val="clear" w:color="auto" w:fill="D9D9D9"/>
            <w:vAlign w:val="center"/>
          </w:tcPr>
          <w:p w14:paraId="4DB85AF4" w14:textId="0C5D22F8" w:rsidR="00C86154" w:rsidRPr="00B76DAF" w:rsidRDefault="00C06562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154" w:rsidRPr="00B76DAF" w14:paraId="35B1CD75" w14:textId="77777777" w:rsidTr="00255CA4">
        <w:tblPrEx>
          <w:tblBorders>
            <w:bottom w:val="none" w:sz="0" w:space="0" w:color="auto"/>
          </w:tblBorders>
          <w:shd w:val="clear" w:color="auto" w:fill="D9D9D9"/>
        </w:tblPrEx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45CE3E03" w14:textId="345CE1A9" w:rsidR="00C86154" w:rsidRPr="00B76DAF" w:rsidRDefault="00C86154" w:rsidP="00843C43">
            <w:pPr>
              <w:spacing w:before="60" w:after="60"/>
            </w:pPr>
            <w:r w:rsidRPr="00B76DAF">
              <w:t>Telefon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142DC84B" w14:textId="1A2465F4" w:rsidR="00C86154" w:rsidRPr="00B76DAF" w:rsidRDefault="00843C43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69987F" w14:textId="1EA9E5F4" w:rsidR="00C86154" w:rsidRPr="00B76DAF" w:rsidRDefault="00C86154" w:rsidP="00843C43">
            <w:pPr>
              <w:spacing w:before="60" w:after="60"/>
            </w:pPr>
            <w:r w:rsidRPr="00B76DAF">
              <w:t>E-Mail</w:t>
            </w:r>
          </w:p>
        </w:tc>
        <w:tc>
          <w:tcPr>
            <w:tcW w:w="3432" w:type="dxa"/>
            <w:shd w:val="clear" w:color="auto" w:fill="D9D9D9"/>
            <w:vAlign w:val="center"/>
          </w:tcPr>
          <w:p w14:paraId="5D0C2344" w14:textId="6C134E0C" w:rsidR="00C86154" w:rsidRPr="00B76DAF" w:rsidRDefault="00C06562" w:rsidP="00843C4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51E989" w14:textId="77777777" w:rsidR="00C86154" w:rsidRPr="00B76DAF" w:rsidRDefault="00C86154" w:rsidP="002660CA"/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366"/>
        <w:gridCol w:w="2566"/>
        <w:gridCol w:w="2504"/>
        <w:gridCol w:w="2082"/>
      </w:tblGrid>
      <w:tr w:rsidR="0025336D" w:rsidRPr="00B76DAF" w14:paraId="30F5EBD3" w14:textId="77777777" w:rsidTr="00255CA4">
        <w:trPr>
          <w:trHeight w:val="595"/>
        </w:trPr>
        <w:tc>
          <w:tcPr>
            <w:tcW w:w="23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2723CB" w14:textId="734A6DD0" w:rsidR="0025336D" w:rsidRPr="00B76DAF" w:rsidRDefault="0025336D" w:rsidP="0025336D">
            <w:pPr>
              <w:spacing w:before="120" w:after="120"/>
              <w:rPr>
                <w:b/>
              </w:rPr>
            </w:pPr>
            <w:r w:rsidRPr="00B76DAF">
              <w:rPr>
                <w:b/>
              </w:rPr>
              <w:t>Datum</w:t>
            </w:r>
            <w:r w:rsidR="000036F4" w:rsidRPr="00B76DAF">
              <w:rPr>
                <w:b/>
              </w:rPr>
              <w:t xml:space="preserve"> / Visum</w:t>
            </w:r>
          </w:p>
        </w:tc>
        <w:tc>
          <w:tcPr>
            <w:tcW w:w="25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14:paraId="5A6E8BFA" w14:textId="097EF147" w:rsidR="000036F4" w:rsidRPr="00B76DAF" w:rsidRDefault="00135374" w:rsidP="00C86154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FCDD72" w14:textId="5834D9AC" w:rsidR="0025336D" w:rsidRPr="00B76DAF" w:rsidRDefault="004B2344" w:rsidP="000036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Evtl. </w:t>
            </w:r>
            <w:r w:rsidR="000036F4" w:rsidRPr="00B76DAF">
              <w:rPr>
                <w:b/>
              </w:rPr>
              <w:t xml:space="preserve">Stempel </w:t>
            </w:r>
            <w:r w:rsidR="0025336D" w:rsidRPr="00B76DAF">
              <w:rPr>
                <w:b/>
              </w:rPr>
              <w:t>der Institution</w:t>
            </w:r>
          </w:p>
        </w:tc>
        <w:tc>
          <w:tcPr>
            <w:tcW w:w="208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14:paraId="1494F133" w14:textId="65FADF06" w:rsidR="0025336D" w:rsidRPr="00B76DAF" w:rsidRDefault="00135374" w:rsidP="00C86154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79094F" w14:textId="77777777" w:rsidR="00C86154" w:rsidRPr="00B76DAF" w:rsidRDefault="00C86154" w:rsidP="002660CA"/>
    <w:p w14:paraId="5469760B" w14:textId="086D863E" w:rsidR="00D2019C" w:rsidRPr="00530F70" w:rsidRDefault="00D2019C" w:rsidP="00D2019C">
      <w:pPr>
        <w:rPr>
          <w:rFonts w:ascii="Arial Narrow" w:hAnsi="Arial Narrow"/>
        </w:rPr>
      </w:pPr>
      <w:r w:rsidRPr="00530F70">
        <w:rPr>
          <w:rFonts w:ascii="Arial Narrow" w:hAnsi="Arial Narrow"/>
        </w:rPr>
        <w:t xml:space="preserve">Senden Sie das vollständig ausgefüllte Formular </w:t>
      </w:r>
      <w:r w:rsidR="00611243">
        <w:rPr>
          <w:rFonts w:ascii="Arial Narrow" w:hAnsi="Arial Narrow"/>
        </w:rPr>
        <w:t>an die nachfolgend aufgeführte Post-Adresse oder scannen Sie die Datei ein und schicken Sie diese folgendermassen betitelt an die aufgeführte Mail-Adresse:</w:t>
      </w:r>
      <w:r w:rsidRPr="00530F7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Einsatzbestätigung</w:t>
      </w:r>
      <w:r w:rsidRPr="00530F70">
        <w:rPr>
          <w:rFonts w:ascii="Arial Narrow" w:hAnsi="Arial Narrow"/>
        </w:rPr>
        <w:t>_Freie_Credits_</w:t>
      </w:r>
      <w:r w:rsidRPr="00530F70">
        <w:rPr>
          <w:rFonts w:ascii="Arial Narrow" w:hAnsi="Arial Narrow"/>
          <w:i/>
        </w:rPr>
        <w:t>Nachname</w:t>
      </w:r>
      <w:r w:rsidRPr="00530F70">
        <w:rPr>
          <w:rFonts w:ascii="Arial Narrow" w:hAnsi="Arial Narrow"/>
        </w:rPr>
        <w:t>_</w:t>
      </w:r>
      <w:r w:rsidRPr="00530F70">
        <w:rPr>
          <w:rFonts w:ascii="Arial Narrow" w:hAnsi="Arial Narrow"/>
          <w:i/>
        </w:rPr>
        <w:t>Vorname</w:t>
      </w:r>
      <w:r w:rsidRPr="00530F70">
        <w:rPr>
          <w:rFonts w:ascii="Arial Narrow" w:hAnsi="Arial Narrow"/>
        </w:rPr>
        <w:t>.doc</w:t>
      </w:r>
      <w:r w:rsidR="00154248">
        <w:rPr>
          <w:rFonts w:ascii="Arial Narrow" w:hAnsi="Arial Narrow"/>
        </w:rPr>
        <w:t>x</w:t>
      </w:r>
      <w:r w:rsidRPr="00530F70">
        <w:rPr>
          <w:rFonts w:ascii="Arial Narrow" w:hAnsi="Arial Narrow"/>
        </w:rPr>
        <w:t xml:space="preserve"> oder .pdf</w:t>
      </w:r>
    </w:p>
    <w:p w14:paraId="6CE26267" w14:textId="77777777" w:rsidR="00D2019C" w:rsidRPr="00530F70" w:rsidRDefault="00D2019C" w:rsidP="00D2019C">
      <w:pPr>
        <w:spacing w:after="0" w:line="240" w:lineRule="auto"/>
        <w:rPr>
          <w:rFonts w:ascii="Arial Narrow" w:hAnsi="Arial Narrow"/>
        </w:rPr>
      </w:pPr>
      <w:proofErr w:type="gramStart"/>
      <w:r w:rsidRPr="00F41E85">
        <w:rPr>
          <w:rFonts w:ascii="Arial Narrow" w:hAnsi="Arial Narrow"/>
          <w:b/>
        </w:rPr>
        <w:t>PH Luzern</w:t>
      </w:r>
      <w:proofErr w:type="gramEnd"/>
      <w:r w:rsidRPr="00530F70">
        <w:rPr>
          <w:rFonts w:ascii="Arial Narrow" w:hAnsi="Arial Narrow"/>
        </w:rPr>
        <w:t xml:space="preserve"> · Pädagogische Hochschule Luzern</w:t>
      </w:r>
    </w:p>
    <w:p w14:paraId="43E60486" w14:textId="77777777" w:rsidR="00D2019C" w:rsidRPr="00530F70" w:rsidRDefault="00D2019C" w:rsidP="00D2019C">
      <w:pPr>
        <w:spacing w:after="0" w:line="240" w:lineRule="auto"/>
        <w:rPr>
          <w:rFonts w:ascii="Arial Narrow" w:hAnsi="Arial Narrow"/>
        </w:rPr>
      </w:pPr>
      <w:r w:rsidRPr="00530F70">
        <w:rPr>
          <w:rFonts w:ascii="Arial Narrow" w:hAnsi="Arial Narrow"/>
        </w:rPr>
        <w:t>Ausbildung</w:t>
      </w:r>
    </w:p>
    <w:p w14:paraId="787C3D04" w14:textId="5F3D465D" w:rsidR="00D2019C" w:rsidRPr="00530F70" w:rsidRDefault="00D2019C" w:rsidP="00D2019C">
      <w:pPr>
        <w:spacing w:after="0" w:line="240" w:lineRule="auto"/>
        <w:rPr>
          <w:rFonts w:ascii="Arial Narrow" w:hAnsi="Arial Narrow"/>
        </w:rPr>
      </w:pPr>
      <w:r w:rsidRPr="00530F70">
        <w:rPr>
          <w:rFonts w:ascii="Arial Narrow" w:hAnsi="Arial Narrow"/>
        </w:rPr>
        <w:t>Pfistergasse 20 · 600</w:t>
      </w:r>
      <w:r w:rsidR="00C75312">
        <w:rPr>
          <w:rFonts w:ascii="Arial Narrow" w:hAnsi="Arial Narrow"/>
        </w:rPr>
        <w:t>3</w:t>
      </w:r>
      <w:r w:rsidRPr="00530F70">
        <w:rPr>
          <w:rFonts w:ascii="Arial Narrow" w:hAnsi="Arial Narrow"/>
        </w:rPr>
        <w:t xml:space="preserve"> Luzern</w:t>
      </w:r>
    </w:p>
    <w:p w14:paraId="513DBFCF" w14:textId="12ECFA37" w:rsidR="00D2019C" w:rsidRPr="00530F70" w:rsidRDefault="00774272" w:rsidP="00D2019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Dominique </w:t>
      </w:r>
      <w:proofErr w:type="spellStart"/>
      <w:r>
        <w:rPr>
          <w:rFonts w:ascii="Arial Narrow" w:hAnsi="Arial Narrow"/>
        </w:rPr>
        <w:t>Schmuki</w:t>
      </w:r>
      <w:proofErr w:type="spellEnd"/>
    </w:p>
    <w:p w14:paraId="48F43DB1" w14:textId="2D44072C" w:rsidR="00D2019C" w:rsidRPr="00530F70" w:rsidRDefault="00774272" w:rsidP="00EA731B">
      <w:pPr>
        <w:rPr>
          <w:rFonts w:ascii="Arial Narrow" w:hAnsi="Arial Narrow"/>
        </w:rPr>
      </w:pPr>
      <w:r>
        <w:rPr>
          <w:rFonts w:ascii="Arial Narrow" w:hAnsi="Arial Narrow"/>
        </w:rPr>
        <w:t>dominique.schmuki</w:t>
      </w:r>
      <w:r w:rsidR="00D2019C" w:rsidRPr="00530F70">
        <w:rPr>
          <w:rFonts w:ascii="Arial Narrow" w:hAnsi="Arial Narrow"/>
        </w:rPr>
        <w:t>@phlu.ch · www.phlu.ch</w:t>
      </w:r>
    </w:p>
    <w:sectPr w:rsidR="00D2019C" w:rsidRPr="00530F70" w:rsidSect="008F270E">
      <w:headerReference w:type="default" r:id="rId11"/>
      <w:headerReference w:type="first" r:id="rId12"/>
      <w:pgSz w:w="11906" w:h="16838" w:code="9"/>
      <w:pgMar w:top="2172" w:right="794" w:bottom="1221" w:left="1418" w:header="1418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970E" w14:textId="77777777" w:rsidR="006628CB" w:rsidRDefault="006628CB" w:rsidP="00CC6B8E">
      <w:pPr>
        <w:spacing w:after="0" w:line="240" w:lineRule="auto"/>
      </w:pPr>
      <w:r>
        <w:separator/>
      </w:r>
    </w:p>
  </w:endnote>
  <w:endnote w:type="continuationSeparator" w:id="0">
    <w:p w14:paraId="77796A3D" w14:textId="77777777" w:rsidR="006628CB" w:rsidRDefault="006628CB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A1CD" w14:textId="77777777" w:rsidR="006628CB" w:rsidRDefault="006628CB" w:rsidP="00CC6B8E">
      <w:pPr>
        <w:spacing w:after="0" w:line="240" w:lineRule="auto"/>
      </w:pPr>
      <w:r>
        <w:separator/>
      </w:r>
    </w:p>
  </w:footnote>
  <w:footnote w:type="continuationSeparator" w:id="0">
    <w:p w14:paraId="1DBF46E9" w14:textId="77777777" w:rsidR="006628CB" w:rsidRDefault="006628CB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E00D" w14:textId="2714A7AC" w:rsidR="00C34EB6" w:rsidRDefault="00C34EB6" w:rsidP="004B2344">
    <w:pPr>
      <w:pStyle w:val="Kopfzeile"/>
      <w:jc w:val="right"/>
      <w:rPr>
        <w:noProof/>
        <w:lang w:eastAsia="de-CH"/>
      </w:rPr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60FD7B7E" wp14:editId="475BCA3B">
          <wp:simplePos x="0" y="0"/>
          <wp:positionH relativeFrom="page">
            <wp:posOffset>5407787</wp:posOffset>
          </wp:positionH>
          <wp:positionV relativeFrom="page">
            <wp:posOffset>335280</wp:posOffset>
          </wp:positionV>
          <wp:extent cx="2048400" cy="237600"/>
          <wp:effectExtent l="0" t="0" r="0" b="0"/>
          <wp:wrapNone/>
          <wp:docPr id="1479650192" name="Grafik 1479650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911D" w14:textId="57D46F09" w:rsidR="00C34EB6" w:rsidRPr="00F91DD6" w:rsidRDefault="00F91DD6">
    <w:pPr>
      <w:pStyle w:val="Kopfzeile"/>
      <w:rPr>
        <w:rFonts w:ascii="Arial" w:hAnsi="Arial"/>
        <w:b/>
      </w:rPr>
    </w:pPr>
    <w:r>
      <w:rPr>
        <w:rFonts w:ascii="Arial" w:hAnsi="Arial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4DBA3B" wp14:editId="77EE3170">
              <wp:simplePos x="0" y="0"/>
              <wp:positionH relativeFrom="column">
                <wp:posOffset>4408805</wp:posOffset>
              </wp:positionH>
              <wp:positionV relativeFrom="paragraph">
                <wp:posOffset>-516678</wp:posOffset>
              </wp:positionV>
              <wp:extent cx="1600200" cy="6858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5A984" w14:textId="77777777" w:rsidR="00F91DD6" w:rsidRDefault="00F91DD6" w:rsidP="00F91DD6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E573EB6" wp14:editId="440D76AD">
                                <wp:extent cx="1417320" cy="575181"/>
                                <wp:effectExtent l="0" t="0" r="5080" b="9525"/>
                                <wp:docPr id="35027511" name="Grafik 35027511" descr="Logo_PH_Luzern_Ausbildung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Logo_PH_Luzern_Ausbildung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320" cy="5751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DBA3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47.15pt;margin-top:-40.7pt;width:126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" filled="f" stroked="f">
              <v:textbox>
                <w:txbxContent>
                  <w:p w14:paraId="02F5A984" w14:textId="77777777" w:rsidR="00F91DD6" w:rsidRDefault="00F91DD6" w:rsidP="00F91DD6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E573EB6" wp14:editId="440D76AD">
                          <wp:extent cx="1417320" cy="575181"/>
                          <wp:effectExtent l="0" t="0" r="5080" b="9525"/>
                          <wp:docPr id="1" name="Bild 12" descr="Logo_PH_Luzern_Ausbildung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Logo_PH_Luzern_Ausbildung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320" cy="5751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5838">
      <w:rPr>
        <w:rFonts w:ascii="Arial" w:hAnsi="Arial"/>
        <w:b/>
      </w:rPr>
      <w:t>«</w:t>
    </w:r>
    <w:r w:rsidR="008B51D7">
      <w:rPr>
        <w:rFonts w:ascii="Arial" w:hAnsi="Arial"/>
        <w:b/>
      </w:rPr>
      <w:t>Freie Credits</w:t>
    </w:r>
    <w:r w:rsidR="00BC5838">
      <w:rPr>
        <w:rFonts w:ascii="Arial" w:hAnsi="Arial"/>
        <w:b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14528"/>
    <w:multiLevelType w:val="hybridMultilevel"/>
    <w:tmpl w:val="AA22648E"/>
    <w:lvl w:ilvl="0" w:tplc="E824690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9F1C42"/>
        <w:sz w:val="16"/>
        <w:u w:color="9F1C4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C1A7F"/>
    <w:multiLevelType w:val="hybridMultilevel"/>
    <w:tmpl w:val="5E625C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5456"/>
    <w:multiLevelType w:val="hybridMultilevel"/>
    <w:tmpl w:val="61128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B5421"/>
    <w:multiLevelType w:val="hybridMultilevel"/>
    <w:tmpl w:val="6DEEC8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51E3F2A"/>
    <w:multiLevelType w:val="hybridMultilevel"/>
    <w:tmpl w:val="C8B8EB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070960">
    <w:abstractNumId w:val="9"/>
  </w:num>
  <w:num w:numId="2" w16cid:durableId="1990403777">
    <w:abstractNumId w:val="3"/>
  </w:num>
  <w:num w:numId="3" w16cid:durableId="782306759">
    <w:abstractNumId w:val="2"/>
  </w:num>
  <w:num w:numId="4" w16cid:durableId="1841432716">
    <w:abstractNumId w:val="1"/>
  </w:num>
  <w:num w:numId="5" w16cid:durableId="1184395773">
    <w:abstractNumId w:val="0"/>
  </w:num>
  <w:num w:numId="6" w16cid:durableId="152726360">
    <w:abstractNumId w:val="4"/>
  </w:num>
  <w:num w:numId="7" w16cid:durableId="1930506205">
    <w:abstractNumId w:val="10"/>
  </w:num>
  <w:num w:numId="8" w16cid:durableId="619916585">
    <w:abstractNumId w:val="9"/>
  </w:num>
  <w:num w:numId="9" w16cid:durableId="1734698600">
    <w:abstractNumId w:val="3"/>
  </w:num>
  <w:num w:numId="10" w16cid:durableId="890923085">
    <w:abstractNumId w:val="2"/>
  </w:num>
  <w:num w:numId="11" w16cid:durableId="2123261051">
    <w:abstractNumId w:val="1"/>
  </w:num>
  <w:num w:numId="12" w16cid:durableId="515072961">
    <w:abstractNumId w:val="0"/>
  </w:num>
  <w:num w:numId="13" w16cid:durableId="1299721975">
    <w:abstractNumId w:val="10"/>
  </w:num>
  <w:num w:numId="14" w16cid:durableId="76363640">
    <w:abstractNumId w:val="4"/>
  </w:num>
  <w:num w:numId="15" w16cid:durableId="1956062362">
    <w:abstractNumId w:val="10"/>
  </w:num>
  <w:num w:numId="16" w16cid:durableId="749236159">
    <w:abstractNumId w:val="10"/>
  </w:num>
  <w:num w:numId="17" w16cid:durableId="1272976340">
    <w:abstractNumId w:val="10"/>
  </w:num>
  <w:num w:numId="18" w16cid:durableId="1926265012">
    <w:abstractNumId w:val="10"/>
  </w:num>
  <w:num w:numId="19" w16cid:durableId="863640733">
    <w:abstractNumId w:val="10"/>
  </w:num>
  <w:num w:numId="20" w16cid:durableId="43793815">
    <w:abstractNumId w:val="10"/>
  </w:num>
  <w:num w:numId="21" w16cid:durableId="55979820">
    <w:abstractNumId w:val="10"/>
  </w:num>
  <w:num w:numId="22" w16cid:durableId="2053461380">
    <w:abstractNumId w:val="10"/>
  </w:num>
  <w:num w:numId="23" w16cid:durableId="120147660">
    <w:abstractNumId w:val="11"/>
  </w:num>
  <w:num w:numId="24" w16cid:durableId="1700079443">
    <w:abstractNumId w:val="5"/>
  </w:num>
  <w:num w:numId="25" w16cid:durableId="126314424">
    <w:abstractNumId w:val="6"/>
  </w:num>
  <w:num w:numId="26" w16cid:durableId="1500121766">
    <w:abstractNumId w:val="7"/>
  </w:num>
  <w:num w:numId="27" w16cid:durableId="25489916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stylePaneSortMethod w:val="0000"/>
  <w:documentProtection w:edit="forms" w:enforcement="1"/>
  <w:styleLockQFSet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CA"/>
    <w:rsid w:val="00000CC9"/>
    <w:rsid w:val="000036F4"/>
    <w:rsid w:val="00020573"/>
    <w:rsid w:val="00024344"/>
    <w:rsid w:val="00024516"/>
    <w:rsid w:val="00026B6A"/>
    <w:rsid w:val="00031AEA"/>
    <w:rsid w:val="00032CEE"/>
    <w:rsid w:val="00034803"/>
    <w:rsid w:val="000436EF"/>
    <w:rsid w:val="00044C58"/>
    <w:rsid w:val="00052767"/>
    <w:rsid w:val="000728E8"/>
    <w:rsid w:val="0008331E"/>
    <w:rsid w:val="000857DB"/>
    <w:rsid w:val="00087711"/>
    <w:rsid w:val="00091596"/>
    <w:rsid w:val="00094D6D"/>
    <w:rsid w:val="000A3300"/>
    <w:rsid w:val="000B122A"/>
    <w:rsid w:val="000B14ED"/>
    <w:rsid w:val="000B42FD"/>
    <w:rsid w:val="000B53FE"/>
    <w:rsid w:val="000D045B"/>
    <w:rsid w:val="000D43A8"/>
    <w:rsid w:val="000E55DB"/>
    <w:rsid w:val="000F32A9"/>
    <w:rsid w:val="00101DAC"/>
    <w:rsid w:val="001040C4"/>
    <w:rsid w:val="00110351"/>
    <w:rsid w:val="001106D8"/>
    <w:rsid w:val="00123A26"/>
    <w:rsid w:val="00135374"/>
    <w:rsid w:val="00140713"/>
    <w:rsid w:val="0014147C"/>
    <w:rsid w:val="00145151"/>
    <w:rsid w:val="00154111"/>
    <w:rsid w:val="00154248"/>
    <w:rsid w:val="00176061"/>
    <w:rsid w:val="0019038B"/>
    <w:rsid w:val="001920D8"/>
    <w:rsid w:val="00193E6F"/>
    <w:rsid w:val="001A11F7"/>
    <w:rsid w:val="001B2559"/>
    <w:rsid w:val="001B50C1"/>
    <w:rsid w:val="001D2F7E"/>
    <w:rsid w:val="001E5D89"/>
    <w:rsid w:val="001F7392"/>
    <w:rsid w:val="0021000E"/>
    <w:rsid w:val="00221C60"/>
    <w:rsid w:val="00221DF6"/>
    <w:rsid w:val="00233972"/>
    <w:rsid w:val="00242597"/>
    <w:rsid w:val="00242BD7"/>
    <w:rsid w:val="00246B97"/>
    <w:rsid w:val="00250ECA"/>
    <w:rsid w:val="0025336D"/>
    <w:rsid w:val="00255CA4"/>
    <w:rsid w:val="002660CA"/>
    <w:rsid w:val="0026751E"/>
    <w:rsid w:val="002802F2"/>
    <w:rsid w:val="00297F4A"/>
    <w:rsid w:val="002C0C15"/>
    <w:rsid w:val="002E5B74"/>
    <w:rsid w:val="00300F05"/>
    <w:rsid w:val="00301061"/>
    <w:rsid w:val="003259A1"/>
    <w:rsid w:val="003303F1"/>
    <w:rsid w:val="0033327A"/>
    <w:rsid w:val="00336606"/>
    <w:rsid w:val="00337BA3"/>
    <w:rsid w:val="00342CF6"/>
    <w:rsid w:val="003452A9"/>
    <w:rsid w:val="0035491D"/>
    <w:rsid w:val="00370AEE"/>
    <w:rsid w:val="00373C2A"/>
    <w:rsid w:val="003837ED"/>
    <w:rsid w:val="0038632E"/>
    <w:rsid w:val="00386544"/>
    <w:rsid w:val="003A489A"/>
    <w:rsid w:val="003B3983"/>
    <w:rsid w:val="003B7B03"/>
    <w:rsid w:val="003C30D6"/>
    <w:rsid w:val="003C5605"/>
    <w:rsid w:val="003D0829"/>
    <w:rsid w:val="003D6B34"/>
    <w:rsid w:val="003E70D5"/>
    <w:rsid w:val="003E7585"/>
    <w:rsid w:val="003F112D"/>
    <w:rsid w:val="003F3E9C"/>
    <w:rsid w:val="004005C5"/>
    <w:rsid w:val="004168BB"/>
    <w:rsid w:val="004243C8"/>
    <w:rsid w:val="00425FC0"/>
    <w:rsid w:val="004315B2"/>
    <w:rsid w:val="004409C4"/>
    <w:rsid w:val="0044240A"/>
    <w:rsid w:val="00443802"/>
    <w:rsid w:val="004464F7"/>
    <w:rsid w:val="00446C08"/>
    <w:rsid w:val="004478FD"/>
    <w:rsid w:val="00454185"/>
    <w:rsid w:val="00460BD7"/>
    <w:rsid w:val="00484495"/>
    <w:rsid w:val="0049032E"/>
    <w:rsid w:val="00495480"/>
    <w:rsid w:val="004A0F43"/>
    <w:rsid w:val="004A20FA"/>
    <w:rsid w:val="004B04C5"/>
    <w:rsid w:val="004B2344"/>
    <w:rsid w:val="004B4646"/>
    <w:rsid w:val="004B62E6"/>
    <w:rsid w:val="004C05DF"/>
    <w:rsid w:val="004C101F"/>
    <w:rsid w:val="004E0D5F"/>
    <w:rsid w:val="004E7D21"/>
    <w:rsid w:val="004F162B"/>
    <w:rsid w:val="004F1841"/>
    <w:rsid w:val="004F27F8"/>
    <w:rsid w:val="00500946"/>
    <w:rsid w:val="005111BA"/>
    <w:rsid w:val="00511C81"/>
    <w:rsid w:val="00511D00"/>
    <w:rsid w:val="00512941"/>
    <w:rsid w:val="0051521A"/>
    <w:rsid w:val="00524D0B"/>
    <w:rsid w:val="00526C05"/>
    <w:rsid w:val="0052713B"/>
    <w:rsid w:val="00527A0F"/>
    <w:rsid w:val="00527A2E"/>
    <w:rsid w:val="00527A49"/>
    <w:rsid w:val="00535768"/>
    <w:rsid w:val="00536DBB"/>
    <w:rsid w:val="0054126C"/>
    <w:rsid w:val="00547B96"/>
    <w:rsid w:val="005519FE"/>
    <w:rsid w:val="00554CAA"/>
    <w:rsid w:val="00556A35"/>
    <w:rsid w:val="005613AE"/>
    <w:rsid w:val="00572FD2"/>
    <w:rsid w:val="00574AE3"/>
    <w:rsid w:val="0057571A"/>
    <w:rsid w:val="005919B4"/>
    <w:rsid w:val="00592603"/>
    <w:rsid w:val="00597CE2"/>
    <w:rsid w:val="005C2B25"/>
    <w:rsid w:val="005C6FBE"/>
    <w:rsid w:val="005D560A"/>
    <w:rsid w:val="005F66B8"/>
    <w:rsid w:val="0060726B"/>
    <w:rsid w:val="00611243"/>
    <w:rsid w:val="00613069"/>
    <w:rsid w:val="00614982"/>
    <w:rsid w:val="006176BC"/>
    <w:rsid w:val="00620AEF"/>
    <w:rsid w:val="00627181"/>
    <w:rsid w:val="00643DCC"/>
    <w:rsid w:val="0066060F"/>
    <w:rsid w:val="00661E1A"/>
    <w:rsid w:val="006628CB"/>
    <w:rsid w:val="00662F31"/>
    <w:rsid w:val="00662FB9"/>
    <w:rsid w:val="00671F7A"/>
    <w:rsid w:val="006758F3"/>
    <w:rsid w:val="006914ED"/>
    <w:rsid w:val="006A3072"/>
    <w:rsid w:val="006C7A3F"/>
    <w:rsid w:val="006D5D12"/>
    <w:rsid w:val="006E1CFE"/>
    <w:rsid w:val="006E40A5"/>
    <w:rsid w:val="006E4221"/>
    <w:rsid w:val="006E73B3"/>
    <w:rsid w:val="006F39B1"/>
    <w:rsid w:val="006F6E64"/>
    <w:rsid w:val="00706158"/>
    <w:rsid w:val="00722F41"/>
    <w:rsid w:val="00730F41"/>
    <w:rsid w:val="007332BA"/>
    <w:rsid w:val="00734544"/>
    <w:rsid w:val="007426DA"/>
    <w:rsid w:val="00744383"/>
    <w:rsid w:val="00746F88"/>
    <w:rsid w:val="00747EFF"/>
    <w:rsid w:val="007514FC"/>
    <w:rsid w:val="00751DE0"/>
    <w:rsid w:val="00752E45"/>
    <w:rsid w:val="0076228D"/>
    <w:rsid w:val="00766D4D"/>
    <w:rsid w:val="00774272"/>
    <w:rsid w:val="00777B6E"/>
    <w:rsid w:val="007812A2"/>
    <w:rsid w:val="0078256A"/>
    <w:rsid w:val="00782CA7"/>
    <w:rsid w:val="00783EE6"/>
    <w:rsid w:val="0078623E"/>
    <w:rsid w:val="00787EA0"/>
    <w:rsid w:val="00792F14"/>
    <w:rsid w:val="0079545D"/>
    <w:rsid w:val="007A6AC8"/>
    <w:rsid w:val="007B09D9"/>
    <w:rsid w:val="007B5460"/>
    <w:rsid w:val="007C643D"/>
    <w:rsid w:val="007D3213"/>
    <w:rsid w:val="00801C9B"/>
    <w:rsid w:val="00803021"/>
    <w:rsid w:val="008177E1"/>
    <w:rsid w:val="00821922"/>
    <w:rsid w:val="00823753"/>
    <w:rsid w:val="008330AC"/>
    <w:rsid w:val="008401CE"/>
    <w:rsid w:val="00841062"/>
    <w:rsid w:val="00843C43"/>
    <w:rsid w:val="0085707F"/>
    <w:rsid w:val="00860D50"/>
    <w:rsid w:val="00864F3E"/>
    <w:rsid w:val="008651D3"/>
    <w:rsid w:val="008710DC"/>
    <w:rsid w:val="0087417F"/>
    <w:rsid w:val="00881C91"/>
    <w:rsid w:val="008829A2"/>
    <w:rsid w:val="00892321"/>
    <w:rsid w:val="008A1110"/>
    <w:rsid w:val="008B143A"/>
    <w:rsid w:val="008B51D7"/>
    <w:rsid w:val="008C5ADA"/>
    <w:rsid w:val="008D0C65"/>
    <w:rsid w:val="008D2FBE"/>
    <w:rsid w:val="008D6CFB"/>
    <w:rsid w:val="008F270E"/>
    <w:rsid w:val="0090336A"/>
    <w:rsid w:val="009120CA"/>
    <w:rsid w:val="00913F1D"/>
    <w:rsid w:val="00920E4D"/>
    <w:rsid w:val="0092494F"/>
    <w:rsid w:val="00930272"/>
    <w:rsid w:val="00931811"/>
    <w:rsid w:val="009359DD"/>
    <w:rsid w:val="00944EA2"/>
    <w:rsid w:val="00956812"/>
    <w:rsid w:val="0097130F"/>
    <w:rsid w:val="00974692"/>
    <w:rsid w:val="009761B9"/>
    <w:rsid w:val="009779A9"/>
    <w:rsid w:val="0098396B"/>
    <w:rsid w:val="0098714A"/>
    <w:rsid w:val="00993B0F"/>
    <w:rsid w:val="00993E23"/>
    <w:rsid w:val="009A3D50"/>
    <w:rsid w:val="009A466C"/>
    <w:rsid w:val="009A5AA8"/>
    <w:rsid w:val="009B4FC8"/>
    <w:rsid w:val="009C14FE"/>
    <w:rsid w:val="009D5064"/>
    <w:rsid w:val="009F7D0F"/>
    <w:rsid w:val="00A203A2"/>
    <w:rsid w:val="00A20438"/>
    <w:rsid w:val="00A25AD2"/>
    <w:rsid w:val="00A477FF"/>
    <w:rsid w:val="00A532D8"/>
    <w:rsid w:val="00A545C0"/>
    <w:rsid w:val="00A72C52"/>
    <w:rsid w:val="00A844B9"/>
    <w:rsid w:val="00A844EC"/>
    <w:rsid w:val="00A85286"/>
    <w:rsid w:val="00A9299E"/>
    <w:rsid w:val="00A9556B"/>
    <w:rsid w:val="00AA08AF"/>
    <w:rsid w:val="00AA47B3"/>
    <w:rsid w:val="00AB1688"/>
    <w:rsid w:val="00AB1739"/>
    <w:rsid w:val="00AC6B03"/>
    <w:rsid w:val="00AD46D3"/>
    <w:rsid w:val="00AE22F4"/>
    <w:rsid w:val="00AE36FA"/>
    <w:rsid w:val="00AF3022"/>
    <w:rsid w:val="00B072BC"/>
    <w:rsid w:val="00B11EB3"/>
    <w:rsid w:val="00B12961"/>
    <w:rsid w:val="00B13CC0"/>
    <w:rsid w:val="00B14468"/>
    <w:rsid w:val="00B3179E"/>
    <w:rsid w:val="00B44A74"/>
    <w:rsid w:val="00B5592A"/>
    <w:rsid w:val="00B63297"/>
    <w:rsid w:val="00B65327"/>
    <w:rsid w:val="00B76DAF"/>
    <w:rsid w:val="00B96DAA"/>
    <w:rsid w:val="00BA260B"/>
    <w:rsid w:val="00BA3370"/>
    <w:rsid w:val="00BA3B02"/>
    <w:rsid w:val="00BB35B7"/>
    <w:rsid w:val="00BB45D0"/>
    <w:rsid w:val="00BC3BD4"/>
    <w:rsid w:val="00BC5838"/>
    <w:rsid w:val="00BE24E9"/>
    <w:rsid w:val="00BE7C26"/>
    <w:rsid w:val="00BF42D1"/>
    <w:rsid w:val="00C01BE5"/>
    <w:rsid w:val="00C05BEA"/>
    <w:rsid w:val="00C06562"/>
    <w:rsid w:val="00C149BF"/>
    <w:rsid w:val="00C153A7"/>
    <w:rsid w:val="00C16E66"/>
    <w:rsid w:val="00C269A1"/>
    <w:rsid w:val="00C279F6"/>
    <w:rsid w:val="00C31FA4"/>
    <w:rsid w:val="00C3364B"/>
    <w:rsid w:val="00C34EB6"/>
    <w:rsid w:val="00C62186"/>
    <w:rsid w:val="00C65F78"/>
    <w:rsid w:val="00C75312"/>
    <w:rsid w:val="00C77481"/>
    <w:rsid w:val="00C852E2"/>
    <w:rsid w:val="00C86154"/>
    <w:rsid w:val="00C914D6"/>
    <w:rsid w:val="00C96141"/>
    <w:rsid w:val="00CA2EE3"/>
    <w:rsid w:val="00CA3263"/>
    <w:rsid w:val="00CB22F1"/>
    <w:rsid w:val="00CC3B07"/>
    <w:rsid w:val="00CC4BAE"/>
    <w:rsid w:val="00CC4FBD"/>
    <w:rsid w:val="00CC6B8E"/>
    <w:rsid w:val="00CE2563"/>
    <w:rsid w:val="00CE7078"/>
    <w:rsid w:val="00CE7F75"/>
    <w:rsid w:val="00CF2B8A"/>
    <w:rsid w:val="00CF7B79"/>
    <w:rsid w:val="00D00B1C"/>
    <w:rsid w:val="00D021A9"/>
    <w:rsid w:val="00D1114A"/>
    <w:rsid w:val="00D13B75"/>
    <w:rsid w:val="00D15D24"/>
    <w:rsid w:val="00D17275"/>
    <w:rsid w:val="00D2019C"/>
    <w:rsid w:val="00D24FBC"/>
    <w:rsid w:val="00D3788F"/>
    <w:rsid w:val="00D37D51"/>
    <w:rsid w:val="00D61364"/>
    <w:rsid w:val="00D87802"/>
    <w:rsid w:val="00D92486"/>
    <w:rsid w:val="00D93069"/>
    <w:rsid w:val="00D95071"/>
    <w:rsid w:val="00D9552E"/>
    <w:rsid w:val="00DA2C92"/>
    <w:rsid w:val="00DA6480"/>
    <w:rsid w:val="00DA677C"/>
    <w:rsid w:val="00DB5C47"/>
    <w:rsid w:val="00DB703D"/>
    <w:rsid w:val="00DD1413"/>
    <w:rsid w:val="00DD4BC6"/>
    <w:rsid w:val="00DE10DD"/>
    <w:rsid w:val="00DE3741"/>
    <w:rsid w:val="00DE4FDA"/>
    <w:rsid w:val="00DE6AAF"/>
    <w:rsid w:val="00DE708F"/>
    <w:rsid w:val="00DF0815"/>
    <w:rsid w:val="00DF12D0"/>
    <w:rsid w:val="00DF2BBF"/>
    <w:rsid w:val="00DF4E5A"/>
    <w:rsid w:val="00DF5B4A"/>
    <w:rsid w:val="00DF6499"/>
    <w:rsid w:val="00E06AA1"/>
    <w:rsid w:val="00E07C85"/>
    <w:rsid w:val="00E1036E"/>
    <w:rsid w:val="00E17E3B"/>
    <w:rsid w:val="00E65FBA"/>
    <w:rsid w:val="00E81302"/>
    <w:rsid w:val="00E85A85"/>
    <w:rsid w:val="00E85AB8"/>
    <w:rsid w:val="00E85EE4"/>
    <w:rsid w:val="00E87DA3"/>
    <w:rsid w:val="00E95F8F"/>
    <w:rsid w:val="00EA731B"/>
    <w:rsid w:val="00EB5EEC"/>
    <w:rsid w:val="00EC2DC0"/>
    <w:rsid w:val="00EC4D7B"/>
    <w:rsid w:val="00EC5175"/>
    <w:rsid w:val="00EC5833"/>
    <w:rsid w:val="00EC79AC"/>
    <w:rsid w:val="00EE1DFD"/>
    <w:rsid w:val="00F026D7"/>
    <w:rsid w:val="00F10489"/>
    <w:rsid w:val="00F226D8"/>
    <w:rsid w:val="00F23144"/>
    <w:rsid w:val="00F24BC0"/>
    <w:rsid w:val="00F26A8C"/>
    <w:rsid w:val="00F27A9F"/>
    <w:rsid w:val="00F3077B"/>
    <w:rsid w:val="00F36DA7"/>
    <w:rsid w:val="00F47233"/>
    <w:rsid w:val="00F47623"/>
    <w:rsid w:val="00F50B6B"/>
    <w:rsid w:val="00F61BA9"/>
    <w:rsid w:val="00F63AC1"/>
    <w:rsid w:val="00F76605"/>
    <w:rsid w:val="00F81ABA"/>
    <w:rsid w:val="00F821DC"/>
    <w:rsid w:val="00F85C40"/>
    <w:rsid w:val="00F91DD6"/>
    <w:rsid w:val="00F93E92"/>
    <w:rsid w:val="00FB007B"/>
    <w:rsid w:val="00FB0E83"/>
    <w:rsid w:val="00FB5EE7"/>
    <w:rsid w:val="00FC114E"/>
    <w:rsid w:val="00FD25F6"/>
    <w:rsid w:val="00FE4E82"/>
    <w:rsid w:val="00FF24E1"/>
    <w:rsid w:val="00FF2F81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CA007C"/>
  <w15:docId w15:val="{DA9FC7C9-8088-4F4B-BB65-6637EC77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AE3"/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59032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B3983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B3983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B3983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3983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3983"/>
    <w:rPr>
      <w:rFonts w:asciiTheme="majorHAnsi" w:eastAsiaTheme="majorEastAsia" w:hAnsiTheme="majorHAnsi" w:cstheme="majorBidi"/>
      <w:color w:val="590320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3B3983"/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B3983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B39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B39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B39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B40641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unhideWhenUsed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rsid w:val="003B3983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unhideWhenUsed/>
    <w:qFormat/>
    <w:rsid w:val="003B3983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b/>
      <w:color w:val="B40641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B40641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b/>
      <w:color w:val="B40641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B40641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0036F4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A477F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477FF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A477FF"/>
    <w:rPr>
      <w:vertAlign w:val="superscript"/>
    </w:rPr>
  </w:style>
  <w:style w:type="paragraph" w:styleId="berarbeitung">
    <w:name w:val="Revision"/>
    <w:hidden/>
    <w:uiPriority w:val="99"/>
    <w:semiHidden/>
    <w:rsid w:val="00D61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uss\AppData\Roaming\Microsoft\Templates\_AUSB_A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1BD9D0B9345C2AE671924220EE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02242-9DF7-4162-A502-92C3B74A14E6}"/>
      </w:docPartPr>
      <w:docPartBody>
        <w:p w:rsidR="00C73785" w:rsidRDefault="001B540D" w:rsidP="001B540D">
          <w:pPr>
            <w:pStyle w:val="25C1BD9D0B9345C2AE671924220EE25D"/>
          </w:pPr>
          <w:r>
            <w:rPr>
              <w:rStyle w:val="Platzhaltertext"/>
            </w:rPr>
            <w:t>Hier Studienjahrgang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0D"/>
    <w:rsid w:val="000C4B3C"/>
    <w:rsid w:val="001B540D"/>
    <w:rsid w:val="002756EC"/>
    <w:rsid w:val="0033574D"/>
    <w:rsid w:val="004E7D21"/>
    <w:rsid w:val="005D0058"/>
    <w:rsid w:val="00757B39"/>
    <w:rsid w:val="007A1F5D"/>
    <w:rsid w:val="009E39C6"/>
    <w:rsid w:val="00A30CD1"/>
    <w:rsid w:val="00C441AF"/>
    <w:rsid w:val="00C73785"/>
    <w:rsid w:val="00C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B540D"/>
    <w:rPr>
      <w:color w:val="808080"/>
    </w:rPr>
  </w:style>
  <w:style w:type="paragraph" w:customStyle="1" w:styleId="25C1BD9D0B9345C2AE671924220EE25D">
    <w:name w:val="25C1BD9D0B9345C2AE671924220EE25D"/>
    <w:rsid w:val="001B5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LU AUSB">
  <a:themeElements>
    <a:clrScheme name="PHLu Aus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40641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a6841140-d18f-4daf-bc3a-27704437b2cc" xsi:nil="true"/>
    <FaxNr xmlns="a6841140-d18f-4daf-bc3a-27704437b2cc">79 18</FaxNr>
    <TelNr xmlns="a6841140-d18f-4daf-bc3a-27704437b2cc">71 11</TelNr>
    <eMail xmlns="a6841140-d18f-4daf-bc3a-27704437b2cc">vorname.name</eMail>
    <Postfach xmlns="a6841140-d18f-4daf-bc3a-27704437b2cc">Postfach 7660</Postfach>
    <WorkZip xmlns="http://schemas.microsoft.com/sharepoint/v3">6000</WorkZip>
    <Organisationseinheit xmlns="a6841140-d18f-4daf-bc3a-27704437b2cc">[Organisationseinheit]</Organisationseinheit>
    <Internetadresse xmlns="a6841140-d18f-4daf-bc3a-27704437b2cc">www.phlu.ch</Internetadresse>
    <Location xmlns="http://schemas.microsoft.com/sharepoint/v3/fields">Luzern 7</Location>
    <Strasse xmlns="a6841140-d18f-4daf-bc3a-27704437b2cc">Pfisterstrasse 20</Strass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9640A8AF5D38148AC76B3A0E3485DE100C801BE880511224ABE740C0A9FB41150" ma:contentTypeVersion="7" ma:contentTypeDescription="Basisinhaltstyp für Word-Dokumente der PH Luzern." ma:contentTypeScope="" ma:versionID="e92b51120b53f01a155e95ea4d1ecf36">
  <xsd:schema xmlns:xsd="http://www.w3.org/2001/XMLSchema" xmlns:xs="http://www.w3.org/2001/XMLSchema" xmlns:p="http://schemas.microsoft.com/office/2006/metadata/properties" xmlns:ns1="http://schemas.microsoft.com/sharepoint/v3" xmlns:ns2="a6841140-d18f-4daf-bc3a-27704437b2cc" xmlns:ns3="http://schemas.microsoft.com/sharepoint/v3/fields" targetNamespace="http://schemas.microsoft.com/office/2006/metadata/properties" ma:root="true" ma:fieldsID="97a57cb05e8e697134d820d6d8ba245a" ns1:_="" ns2:_="" ns3:_="">
    <xsd:import namespace="http://schemas.microsoft.com/sharepoint/v3"/>
    <xsd:import namespace="a6841140-d18f-4daf-bc3a-27704437b2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2:Strasse" minOccurs="0"/>
                <xsd:element ref="ns2:Postfach" minOccurs="0"/>
                <xsd:element ref="ns1:WorkZip" minOccurs="0"/>
                <xsd:element ref="ns3:Location" minOccurs="0"/>
                <xsd:element ref="ns2:TelNr" minOccurs="0"/>
                <xsd:element ref="ns2:FaxNr" minOccurs="0"/>
                <xsd:element ref="ns2:eMail" minOccurs="0"/>
                <xsd:element ref="ns2:Internet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1140-d18f-4daf-bc3a-27704437b2cc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fault="Corporate" ma:description="Wählen Sie den Bereich aus." ma:format="RadioButtons" ma:internalName="Bereich">
      <xsd:simpleType>
        <xsd:union memberTypes="dms:Text">
          <xsd:simpleType>
            <xsd:restriction base="dms:Choice">
              <xsd:enumeration value="Corporate"/>
              <xsd:enumeration value="Ausbildung"/>
              <xsd:enumeration value="Weiterbildung und Zusatzausbildungen"/>
              <xsd:enumeration value="Forschung und Entwicklung"/>
              <xsd:enumeration value="Dienstleistung"/>
            </xsd:restriction>
          </xsd:simpleType>
        </xsd:union>
      </xsd:simpleType>
    </xsd:element>
    <xsd:element name="Organisationseinheit" ma:index="3" nillable="true" ma:displayName="Organisationseinheit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TelNr" ma:index="8" nillable="true" ma:displayName="TelNr" ma:default="xx xx" ma:description="Telefonnummer des Absenders." ma:internalName="TelNr">
      <xsd:simpleType>
        <xsd:restriction base="dms:Text">
          <xsd:maxLength value="255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55"/>
        </xsd:restriction>
      </xsd:simpleType>
    </xsd:element>
    <xsd:element name="eMail" ma:index="10" nillable="true" ma:displayName="eMail" ma:default="vorname.nachname" ma:description="E-Mail-Adresse des Absenders." ma:internalName="eMail">
      <xsd:simpleType>
        <xsd:restriction base="dms:Text">
          <xsd:maxLength value="255"/>
        </xsd:restriction>
      </xsd:simpleType>
    </xsd:element>
    <xsd:element name="Internetadresse" ma:index="11" nillable="true" ma:displayName="Internetadresse" ma:default="www.phlu.ch" ma:description="Internetadresse des Absenders." ma:format="Dropdown" ma:internalName="Internetadresse">
      <xsd:simpleType>
        <xsd:restriction base="dms:Choice">
          <xsd:enumeration value="www.phlu.ch"/>
          <xsd:enumeration value="www.ausb.phlu.ch"/>
          <xsd:enumeration value="www.wbza.phlu.ch"/>
          <xsd:enumeration value="www.fe.phlu.ch"/>
          <xsd:enumeration value="www.dl.phlu.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7" nillable="true" ma:displayName="Ort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a6841140-d18f-4daf-bc3a-27704437b2cc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03AB676-69AF-EE47-8141-6F70FE5B18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2EFD0-1103-471A-8F64-2FB725ADA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41140-d18f-4daf-bc3a-27704437b2c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C:\Users\carduss\AppData\Roaming\Microsoft\Templates\_AUSB_A4.dotm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Einsatzbestätigung «Freie Credits»</vt:lpstr>
    </vt:vector>
  </TitlesOfParts>
  <Manager>[Verfasser]</Manager>
  <Company>PH Luzern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Einsatzbestätigung «Freie Credits»</dc:title>
  <dc:creator>Leitung Impulsstudien (Version 3)</dc:creator>
  <cp:lastModifiedBy>Egli Christoph PH Luzern</cp:lastModifiedBy>
  <cp:revision>7</cp:revision>
  <cp:lastPrinted>2016-04-28T15:34:00Z</cp:lastPrinted>
  <dcterms:created xsi:type="dcterms:W3CDTF">2023-12-14T14:43:00Z</dcterms:created>
  <dcterms:modified xsi:type="dcterms:W3CDTF">2024-06-03T14:57:00Z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0x010100E9640A8AF5D38148AC76B3A0E3485DE100C801BE880511224ABE740C0A9FB41150</vt:lpwstr>
  </property>
</Properties>
</file>